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C" w:rsidRDefault="00400B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35pt;margin-top:29.95pt;width:158.4pt;height:28.8pt;z-index:251658240" o:allowincell="f" strokecolor="white">
            <v:textbox>
              <w:txbxContent>
                <w:p w:rsidR="006C461C" w:rsidRDefault="00402B05">
                  <w:pPr>
                    <w:pStyle w:val="Rubrik1"/>
                    <w:rPr>
                      <w:b w:val="0"/>
                    </w:rPr>
                  </w:pPr>
                  <w:r>
                    <w:rPr>
                      <w:b w:val="0"/>
                    </w:rPr>
                    <w:t>Ellös</w:t>
                  </w:r>
                  <w:r w:rsidR="006C461C">
                    <w:rPr>
                      <w:b w:val="0"/>
                    </w:rPr>
                    <w:t xml:space="preserve"> </w:t>
                  </w:r>
                  <w:r w:rsidR="00637E96" w:rsidRPr="00637E96">
                    <w:rPr>
                      <w:b w:val="0"/>
                      <w:color w:val="FF0000"/>
                    </w:rPr>
                    <w:t xml:space="preserve">datum </w:t>
                  </w:r>
                  <w:proofErr w:type="spellStart"/>
                  <w:r w:rsidR="00637E96" w:rsidRPr="00637E96">
                    <w:rPr>
                      <w:b w:val="0"/>
                      <w:color w:val="FF0000"/>
                    </w:rPr>
                    <w:t>xxxxxxxx</w:t>
                  </w:r>
                  <w:proofErr w:type="spellEnd"/>
                </w:p>
              </w:txbxContent>
            </v:textbox>
          </v:shape>
        </w:pict>
      </w:r>
      <w:r w:rsidR="00FD3FD7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-351155</wp:posOffset>
            </wp:positionV>
            <wp:extent cx="1203325" cy="1203325"/>
            <wp:effectExtent l="19050" t="0" r="0" b="0"/>
            <wp:wrapTopAndBottom/>
            <wp:docPr id="2" name="Bild 2" descr="lil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j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61C" w:rsidRDefault="006C461C"/>
    <w:p w:rsidR="00BD582A" w:rsidRDefault="00BD582A">
      <w:pPr>
        <w:pStyle w:val="Rubrik2"/>
      </w:pPr>
    </w:p>
    <w:p w:rsidR="00BD582A" w:rsidRDefault="00BD582A">
      <w:pPr>
        <w:pStyle w:val="Rubrik2"/>
      </w:pPr>
    </w:p>
    <w:p w:rsidR="006C461C" w:rsidRDefault="006C461C">
      <w:pPr>
        <w:pStyle w:val="Rubrik2"/>
      </w:pPr>
      <w:r>
        <w:t>Kallelse</w:t>
      </w:r>
    </w:p>
    <w:p w:rsidR="006C461C" w:rsidRDefault="006C461C">
      <w:pPr>
        <w:jc w:val="center"/>
      </w:pPr>
    </w:p>
    <w:p w:rsidR="006C461C" w:rsidRDefault="006C461C">
      <w:pPr>
        <w:ind w:firstLine="1304"/>
        <w:rPr>
          <w:sz w:val="24"/>
        </w:rPr>
      </w:pPr>
      <w:r>
        <w:rPr>
          <w:sz w:val="24"/>
        </w:rPr>
        <w:t xml:space="preserve">Till ordinarie </w:t>
      </w:r>
      <w:r w:rsidR="00BD582A">
        <w:rPr>
          <w:sz w:val="24"/>
        </w:rPr>
        <w:t>höst</w:t>
      </w:r>
      <w:r>
        <w:rPr>
          <w:sz w:val="24"/>
        </w:rPr>
        <w:t>stämma för Morlanda Scoutkår i Scoutstugan, Ellös</w:t>
      </w:r>
    </w:p>
    <w:p w:rsidR="006C461C" w:rsidRDefault="00FD3FD7">
      <w:pPr>
        <w:ind w:firstLine="1304"/>
        <w:rPr>
          <w:sz w:val="24"/>
        </w:rPr>
      </w:pPr>
      <w:r w:rsidRPr="00637E96">
        <w:rPr>
          <w:color w:val="FF0000"/>
          <w:sz w:val="24"/>
        </w:rPr>
        <w:t xml:space="preserve">Onsdagen </w:t>
      </w:r>
      <w:r w:rsidR="006C461C" w:rsidRPr="00637E96">
        <w:rPr>
          <w:color w:val="FF0000"/>
          <w:sz w:val="24"/>
        </w:rPr>
        <w:t xml:space="preserve">den </w:t>
      </w:r>
      <w:r w:rsidR="00310288" w:rsidRPr="00637E96">
        <w:rPr>
          <w:color w:val="FF0000"/>
          <w:sz w:val="24"/>
        </w:rPr>
        <w:t>28</w:t>
      </w:r>
      <w:r w:rsidRPr="00637E96">
        <w:rPr>
          <w:color w:val="FF0000"/>
          <w:sz w:val="24"/>
        </w:rPr>
        <w:t xml:space="preserve"> </w:t>
      </w:r>
      <w:r w:rsidR="00310288" w:rsidRPr="00637E96">
        <w:rPr>
          <w:color w:val="FF0000"/>
          <w:sz w:val="24"/>
        </w:rPr>
        <w:t xml:space="preserve">november </w:t>
      </w:r>
      <w:r w:rsidRPr="00637E96">
        <w:rPr>
          <w:color w:val="FF0000"/>
          <w:sz w:val="24"/>
        </w:rPr>
        <w:t xml:space="preserve">2007 </w:t>
      </w:r>
      <w:r w:rsidR="006C461C" w:rsidRPr="00637E96">
        <w:rPr>
          <w:color w:val="FF0000"/>
          <w:sz w:val="24"/>
        </w:rPr>
        <w:t xml:space="preserve">klockan </w:t>
      </w:r>
      <w:r w:rsidRPr="00637E96">
        <w:rPr>
          <w:color w:val="FF0000"/>
          <w:sz w:val="24"/>
        </w:rPr>
        <w:t>20</w:t>
      </w:r>
      <w:r w:rsidR="006C461C" w:rsidRPr="00637E96">
        <w:rPr>
          <w:color w:val="FF0000"/>
          <w:sz w:val="24"/>
        </w:rPr>
        <w:t>:00</w:t>
      </w:r>
      <w:r w:rsidR="006C461C">
        <w:rPr>
          <w:sz w:val="24"/>
        </w:rPr>
        <w:t>.</w:t>
      </w:r>
    </w:p>
    <w:p w:rsidR="006C461C" w:rsidRDefault="006C461C">
      <w:pPr>
        <w:rPr>
          <w:sz w:val="24"/>
        </w:rPr>
      </w:pPr>
    </w:p>
    <w:p w:rsidR="006C461C" w:rsidRDefault="006C461C">
      <w:pPr>
        <w:rPr>
          <w:sz w:val="24"/>
        </w:rPr>
      </w:pPr>
    </w:p>
    <w:p w:rsidR="006E230C" w:rsidRDefault="006E230C">
      <w:pPr>
        <w:pStyle w:val="Rubrik3"/>
      </w:pPr>
    </w:p>
    <w:p w:rsidR="006E230C" w:rsidRDefault="006E230C">
      <w:pPr>
        <w:pStyle w:val="Rubrik3"/>
      </w:pPr>
    </w:p>
    <w:p w:rsidR="006C461C" w:rsidRDefault="006C461C">
      <w:pPr>
        <w:pStyle w:val="Rubrik3"/>
      </w:pPr>
      <w:r>
        <w:t>Dagordning</w:t>
      </w:r>
    </w:p>
    <w:p w:rsidR="006C461C" w:rsidRDefault="006C461C">
      <w:pPr>
        <w:rPr>
          <w:sz w:val="24"/>
        </w:rPr>
      </w:pP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Val av mötesordförande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Justering av röstlängden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Val av två protokolljusterare tillika rösträknare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 xml:space="preserve">Frågan om kårstämman </w:t>
      </w:r>
      <w:proofErr w:type="gramStart"/>
      <w:r w:rsidRPr="00310288">
        <w:rPr>
          <w:sz w:val="24"/>
          <w:szCs w:val="24"/>
        </w:rPr>
        <w:t>behörigen</w:t>
      </w:r>
      <w:proofErr w:type="gramEnd"/>
      <w:r w:rsidRPr="00310288">
        <w:rPr>
          <w:sz w:val="24"/>
          <w:szCs w:val="24"/>
        </w:rPr>
        <w:t xml:space="preserve"> sammankallats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Val av styrelseledamöter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Behandling av motioner inkomna till kårstämman.</w:t>
      </w:r>
      <w:r>
        <w:rPr>
          <w:sz w:val="24"/>
          <w:szCs w:val="24"/>
        </w:rPr>
        <w:br/>
      </w:r>
    </w:p>
    <w:p w:rsidR="00310288" w:rsidRPr="00310288" w:rsidRDefault="00310288" w:rsidP="00310288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10288">
        <w:rPr>
          <w:sz w:val="24"/>
          <w:szCs w:val="24"/>
        </w:rPr>
        <w:t>Val av scoutkårens delegater till distriktsstämman för</w:t>
      </w:r>
    </w:p>
    <w:p w:rsidR="00310288" w:rsidRDefault="00310288" w:rsidP="00310288">
      <w:pPr>
        <w:pStyle w:val="Liststycke"/>
        <w:autoSpaceDE w:val="0"/>
        <w:autoSpaceDN w:val="0"/>
        <w:adjustRightInd w:val="0"/>
      </w:pPr>
      <w:r w:rsidRPr="00310288">
        <w:rPr>
          <w:sz w:val="24"/>
          <w:szCs w:val="24"/>
        </w:rPr>
        <w:t>nästkommande verksamhetsår samt suppleanter för dessa</w:t>
      </w:r>
    </w:p>
    <w:p w:rsidR="006E230C" w:rsidRDefault="006C461C" w:rsidP="00FD3FD7">
      <w:pPr>
        <w:ind w:left="12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6E230C" w:rsidRDefault="006E230C" w:rsidP="00FD3FD7">
      <w:pPr>
        <w:ind w:left="1260"/>
        <w:rPr>
          <w:sz w:val="24"/>
        </w:rPr>
      </w:pPr>
    </w:p>
    <w:p w:rsidR="006C461C" w:rsidRDefault="006C461C" w:rsidP="00FD3FD7">
      <w:pPr>
        <w:ind w:left="1260"/>
        <w:rPr>
          <w:sz w:val="24"/>
        </w:rPr>
      </w:pPr>
      <w:r>
        <w:rPr>
          <w:sz w:val="24"/>
        </w:rPr>
        <w:t>Efter avslutad Kårstämma bjuds alla deltagare på förtäring.</w:t>
      </w:r>
      <w:r>
        <w:rPr>
          <w:sz w:val="24"/>
        </w:rPr>
        <w:br/>
        <w:t>Alla medlemmar hälsas välkomna.</w:t>
      </w:r>
      <w:r>
        <w:rPr>
          <w:sz w:val="24"/>
        </w:rPr>
        <w:br/>
      </w:r>
      <w:r>
        <w:rPr>
          <w:sz w:val="24"/>
        </w:rPr>
        <w:br/>
        <w:t>MORLANDA SCOUTKÅR</w:t>
      </w:r>
      <w:r>
        <w:rPr>
          <w:sz w:val="24"/>
        </w:rPr>
        <w:br/>
        <w:t>Styrelsen</w:t>
      </w:r>
    </w:p>
    <w:sectPr w:rsidR="006C461C" w:rsidSect="00BD582A">
      <w:pgSz w:w="11906" w:h="16838"/>
      <w:pgMar w:top="1417" w:right="1417" w:bottom="141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50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20C59"/>
    <w:multiLevelType w:val="hybridMultilevel"/>
    <w:tmpl w:val="26BC43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1295"/>
    <w:multiLevelType w:val="hybridMultilevel"/>
    <w:tmpl w:val="3CDE8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6EA5"/>
    <w:multiLevelType w:val="hybridMultilevel"/>
    <w:tmpl w:val="08C018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5D5B"/>
    <w:multiLevelType w:val="hybridMultilevel"/>
    <w:tmpl w:val="52C0F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B715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3FF"/>
    <w:rsid w:val="001925A8"/>
    <w:rsid w:val="002873EF"/>
    <w:rsid w:val="00310288"/>
    <w:rsid w:val="003F56D9"/>
    <w:rsid w:val="00400BA9"/>
    <w:rsid w:val="00402B05"/>
    <w:rsid w:val="00637E96"/>
    <w:rsid w:val="006C461C"/>
    <w:rsid w:val="006E230C"/>
    <w:rsid w:val="00730BD8"/>
    <w:rsid w:val="0086295D"/>
    <w:rsid w:val="00BD582A"/>
    <w:rsid w:val="00D52E41"/>
    <w:rsid w:val="00EA53FF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8"/>
  </w:style>
  <w:style w:type="paragraph" w:styleId="Rubrik1">
    <w:name w:val="heading 1"/>
    <w:basedOn w:val="Normal"/>
    <w:next w:val="Normal"/>
    <w:qFormat/>
    <w:rsid w:val="001925A8"/>
    <w:pPr>
      <w:keepNext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1925A8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1925A8"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allelse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Kallelse1</Template>
  <TotalTime>14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Niklasson</dc:creator>
  <cp:keywords/>
  <cp:lastModifiedBy>Mattias Niklasson</cp:lastModifiedBy>
  <cp:revision>6</cp:revision>
  <cp:lastPrinted>2000-01-23T17:09:00Z</cp:lastPrinted>
  <dcterms:created xsi:type="dcterms:W3CDTF">2007-11-09T20:48:00Z</dcterms:created>
  <dcterms:modified xsi:type="dcterms:W3CDTF">2008-01-15T11:20:00Z</dcterms:modified>
</cp:coreProperties>
</file>